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482" w:rsidRPr="00A97B2D" w:rsidRDefault="00A61482" w:rsidP="00395A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A61482" w:rsidRPr="00A97B2D" w:rsidSect="00D528B1">
          <w:headerReference w:type="default" r:id="rId7"/>
          <w:pgSz w:w="11906" w:h="16838"/>
          <w:pgMar w:top="1134" w:right="850" w:bottom="1134" w:left="1701" w:header="708" w:footer="708" w:gutter="0"/>
          <w:cols w:space="720"/>
          <w:titlePg/>
          <w:docGrid w:linePitch="299"/>
        </w:sectPr>
      </w:pPr>
    </w:p>
    <w:p w:rsidR="00A61482" w:rsidRPr="00150A95" w:rsidRDefault="00A61482" w:rsidP="00150A95">
      <w:pPr>
        <w:jc w:val="center"/>
        <w:rPr>
          <w:b/>
          <w:sz w:val="1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pt;margin-top:0;width:53.5pt;height:57.6pt;z-index:251658240">
            <v:imagedata r:id="rId8" o:title=""/>
            <w10:wrap type="topAndBottom"/>
          </v:shape>
          <o:OLEObject Type="Embed" ProgID="Unknown" ShapeID="_x0000_s1026" DrawAspect="Content" ObjectID="_1598360015" r:id="rId9"/>
        </w:pict>
      </w:r>
    </w:p>
    <w:p w:rsidR="00A61482" w:rsidRPr="00150A95" w:rsidRDefault="00A61482" w:rsidP="00150A95">
      <w:pPr>
        <w:jc w:val="center"/>
        <w:rPr>
          <w:rFonts w:ascii="Times New Roman" w:hAnsi="Times New Roman"/>
          <w:b/>
          <w:sz w:val="28"/>
        </w:rPr>
      </w:pPr>
      <w:r w:rsidRPr="00150A95">
        <w:rPr>
          <w:rFonts w:ascii="Times New Roman" w:hAnsi="Times New Roman"/>
          <w:b/>
          <w:sz w:val="28"/>
        </w:rPr>
        <w:t>Администрация Нижнетанайского  сельсовета                                         Дзержинского района</w:t>
      </w:r>
    </w:p>
    <w:p w:rsidR="00A61482" w:rsidRPr="00150A95" w:rsidRDefault="00A61482" w:rsidP="00150A95">
      <w:pPr>
        <w:jc w:val="center"/>
        <w:rPr>
          <w:rFonts w:ascii="Times New Roman" w:hAnsi="Times New Roman"/>
          <w:b/>
          <w:sz w:val="28"/>
        </w:rPr>
      </w:pPr>
      <w:r w:rsidRPr="00150A95">
        <w:rPr>
          <w:rFonts w:ascii="Times New Roman" w:hAnsi="Times New Roman"/>
          <w:b/>
          <w:sz w:val="28"/>
        </w:rPr>
        <w:t>Красноярского края</w:t>
      </w:r>
    </w:p>
    <w:p w:rsidR="00A61482" w:rsidRPr="00150A95" w:rsidRDefault="00A61482" w:rsidP="00150A95">
      <w:pPr>
        <w:jc w:val="center"/>
        <w:rPr>
          <w:rFonts w:ascii="Times New Roman" w:hAnsi="Times New Roman"/>
          <w:b/>
          <w:sz w:val="28"/>
        </w:rPr>
      </w:pPr>
    </w:p>
    <w:p w:rsidR="00A61482" w:rsidRPr="00150A95" w:rsidRDefault="00A61482" w:rsidP="00150A95">
      <w:pPr>
        <w:pStyle w:val="Heading1"/>
        <w:rPr>
          <w:sz w:val="32"/>
        </w:rPr>
      </w:pPr>
      <w:r w:rsidRPr="00150A95">
        <w:rPr>
          <w:sz w:val="32"/>
        </w:rPr>
        <w:t>ПОСТАНОВЛЕНИЕ</w:t>
      </w:r>
    </w:p>
    <w:p w:rsidR="00A61482" w:rsidRPr="00150A95" w:rsidRDefault="00A61482" w:rsidP="00150A95">
      <w:pPr>
        <w:jc w:val="center"/>
        <w:rPr>
          <w:rFonts w:ascii="Times New Roman" w:hAnsi="Times New Roman"/>
          <w:b/>
        </w:rPr>
      </w:pPr>
      <w:r w:rsidRPr="00150A95">
        <w:rPr>
          <w:rFonts w:ascii="Times New Roman" w:hAnsi="Times New Roman"/>
          <w:b/>
        </w:rPr>
        <w:t>с.Нижний Танай</w:t>
      </w:r>
    </w:p>
    <w:p w:rsidR="00A61482" w:rsidRPr="00150A95" w:rsidRDefault="00A61482" w:rsidP="00150A95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14.09</w:t>
      </w:r>
      <w:r w:rsidRPr="00150A95">
        <w:rPr>
          <w:rFonts w:ascii="Times New Roman" w:hAnsi="Times New Roman"/>
          <w:sz w:val="28"/>
          <w:szCs w:val="28"/>
        </w:rPr>
        <w:t>.2018</w:t>
      </w:r>
      <w:r w:rsidRPr="00150A95">
        <w:rPr>
          <w:rFonts w:ascii="Times New Roman" w:hAnsi="Times New Roman"/>
          <w:sz w:val="28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sz w:val="28"/>
        </w:rPr>
        <w:t>№39-П</w:t>
      </w:r>
    </w:p>
    <w:p w:rsidR="00A61482" w:rsidRPr="00A97B2D" w:rsidRDefault="00A61482" w:rsidP="00395A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1482" w:rsidRPr="00A97B2D" w:rsidRDefault="00A61482" w:rsidP="00395A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A61482" w:rsidRPr="000474B4" w:rsidTr="000474B4">
        <w:tc>
          <w:tcPr>
            <w:tcW w:w="4785" w:type="dxa"/>
          </w:tcPr>
          <w:p w:rsidR="00A61482" w:rsidRPr="000474B4" w:rsidRDefault="00A61482" w:rsidP="00047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0474B4">
              <w:rPr>
                <w:rFonts w:ascii="Times New Roman" w:hAnsi="Times New Roman"/>
                <w:sz w:val="28"/>
                <w:szCs w:val="28"/>
              </w:rPr>
              <w:t xml:space="preserve">Об </w:t>
            </w:r>
            <w:r w:rsidRPr="000474B4">
              <w:rPr>
                <w:rFonts w:ascii="Times New Roman" w:hAnsi="Times New Roman"/>
                <w:iCs/>
                <w:sz w:val="28"/>
                <w:szCs w:val="28"/>
              </w:rPr>
              <w:t xml:space="preserve">установлении Порядка формирования, утверждения и ведения планов-графиков закупок для обеспечения муниципальных нужд </w:t>
            </w:r>
            <w:r w:rsidRPr="00150A95">
              <w:rPr>
                <w:rFonts w:ascii="Times New Roman" w:hAnsi="Times New Roman"/>
                <w:iCs/>
                <w:sz w:val="28"/>
                <w:szCs w:val="28"/>
              </w:rPr>
              <w:t>Нижнетанайского сельсовета</w:t>
            </w:r>
          </w:p>
          <w:p w:rsidR="00A61482" w:rsidRPr="000474B4" w:rsidRDefault="00A61482" w:rsidP="000474B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786" w:type="dxa"/>
          </w:tcPr>
          <w:p w:rsidR="00A61482" w:rsidRPr="000474B4" w:rsidRDefault="00A61482" w:rsidP="000474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61482" w:rsidRPr="00A97B2D" w:rsidRDefault="00A61482" w:rsidP="00395A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1482" w:rsidRPr="00A97B2D" w:rsidRDefault="00A61482" w:rsidP="00721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7B2D">
        <w:rPr>
          <w:rFonts w:ascii="Times New Roman" w:hAnsi="Times New Roman"/>
          <w:sz w:val="28"/>
          <w:szCs w:val="28"/>
        </w:rPr>
        <w:t xml:space="preserve">В соответствии с частью 5 статьи 21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статьей </w:t>
      </w:r>
      <w:r>
        <w:rPr>
          <w:rFonts w:ascii="Times New Roman" w:hAnsi="Times New Roman"/>
          <w:sz w:val="28"/>
          <w:szCs w:val="28"/>
        </w:rPr>
        <w:t xml:space="preserve">49 </w:t>
      </w:r>
      <w:r w:rsidRPr="00A97B2D">
        <w:rPr>
          <w:rFonts w:ascii="Times New Roman" w:hAnsi="Times New Roman"/>
          <w:sz w:val="28"/>
          <w:szCs w:val="28"/>
        </w:rPr>
        <w:t xml:space="preserve">Устава </w:t>
      </w:r>
      <w:r w:rsidRPr="00150A95">
        <w:rPr>
          <w:rFonts w:ascii="Times New Roman" w:hAnsi="Times New Roman"/>
          <w:sz w:val="28"/>
          <w:szCs w:val="28"/>
        </w:rPr>
        <w:t>Нижнетанайского сельсовета Дзержинского района Красноярского края</w:t>
      </w:r>
      <w:r w:rsidRPr="00A97B2D">
        <w:rPr>
          <w:rFonts w:ascii="Times New Roman" w:hAnsi="Times New Roman"/>
          <w:sz w:val="28"/>
          <w:szCs w:val="28"/>
        </w:rPr>
        <w:t xml:space="preserve"> ПОСТАНОВЛЯЮ:</w:t>
      </w:r>
    </w:p>
    <w:p w:rsidR="00A61482" w:rsidRPr="00A97B2D" w:rsidRDefault="00A61482" w:rsidP="00395AC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A97B2D">
        <w:rPr>
          <w:rFonts w:ascii="Times New Roman" w:hAnsi="Times New Roman"/>
          <w:sz w:val="28"/>
          <w:szCs w:val="28"/>
        </w:rPr>
        <w:t xml:space="preserve">Утвердить </w:t>
      </w:r>
      <w:r w:rsidRPr="00A97B2D">
        <w:rPr>
          <w:rFonts w:ascii="Times New Roman" w:hAnsi="Times New Roman"/>
          <w:iCs/>
          <w:sz w:val="28"/>
          <w:szCs w:val="28"/>
        </w:rPr>
        <w:t>Порядок формирования, утверждения и ведения планов-графиков закупок для обеспечения муниципальных нужд</w:t>
      </w:r>
      <w:r w:rsidRPr="00A97B2D">
        <w:rPr>
          <w:rFonts w:ascii="Times New Roman" w:hAnsi="Times New Roman"/>
          <w:sz w:val="28"/>
          <w:szCs w:val="28"/>
        </w:rPr>
        <w:t xml:space="preserve"> </w:t>
      </w:r>
      <w:r w:rsidRPr="00150A95">
        <w:rPr>
          <w:rFonts w:ascii="Times New Roman" w:hAnsi="Times New Roman"/>
          <w:iCs/>
          <w:sz w:val="28"/>
          <w:szCs w:val="28"/>
        </w:rPr>
        <w:t>Нижнетанайского сельсовета</w:t>
      </w:r>
      <w:r w:rsidRPr="00A97B2D">
        <w:rPr>
          <w:rFonts w:ascii="Times New Roman" w:hAnsi="Times New Roman"/>
          <w:i/>
          <w:sz w:val="28"/>
          <w:szCs w:val="28"/>
        </w:rPr>
        <w:t xml:space="preserve"> </w:t>
      </w:r>
      <w:r w:rsidRPr="00A97B2D">
        <w:rPr>
          <w:rFonts w:ascii="Times New Roman" w:hAnsi="Times New Roman"/>
          <w:sz w:val="28"/>
          <w:szCs w:val="28"/>
        </w:rPr>
        <w:t>согласно приложению.</w:t>
      </w:r>
    </w:p>
    <w:p w:rsidR="00A61482" w:rsidRPr="00A97B2D" w:rsidRDefault="00A61482" w:rsidP="00292302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A97B2D">
        <w:rPr>
          <w:rFonts w:ascii="Times New Roman" w:hAnsi="Times New Roman"/>
          <w:sz w:val="28"/>
          <w:szCs w:val="28"/>
        </w:rPr>
        <w:t>Контроль за выполнением постановления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150A95">
        <w:rPr>
          <w:rFonts w:ascii="Times New Roman" w:hAnsi="Times New Roman"/>
          <w:sz w:val="28"/>
          <w:szCs w:val="28"/>
        </w:rPr>
        <w:t>оставляю за собой.</w:t>
      </w:r>
    </w:p>
    <w:p w:rsidR="00A61482" w:rsidRPr="00A97B2D" w:rsidRDefault="00A61482" w:rsidP="00C14387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Разместить</w:t>
      </w:r>
      <w:r w:rsidRPr="00A97B2D">
        <w:rPr>
          <w:rFonts w:ascii="Times New Roman" w:hAnsi="Times New Roman"/>
          <w:sz w:val="28"/>
          <w:szCs w:val="28"/>
        </w:rPr>
        <w:t xml:space="preserve"> настоящее постановление </w:t>
      </w:r>
      <w:r w:rsidRPr="00150A95">
        <w:rPr>
          <w:rFonts w:ascii="Times New Roman" w:hAnsi="Times New Roman"/>
          <w:sz w:val="28"/>
          <w:szCs w:val="28"/>
        </w:rPr>
        <w:t>на официальном сайте Администрации Нижнетанайского сельсовета в сети Интернет.</w:t>
      </w:r>
    </w:p>
    <w:p w:rsidR="00A61482" w:rsidRPr="00A97B2D" w:rsidRDefault="00A61482" w:rsidP="00292302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A97B2D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Pr="00341562">
        <w:rPr>
          <w:rFonts w:ascii="Times New Roman" w:hAnsi="Times New Roman"/>
          <w:sz w:val="28"/>
          <w:szCs w:val="28"/>
        </w:rPr>
        <w:t>в день, следующий за днем</w:t>
      </w:r>
      <w:r>
        <w:rPr>
          <w:rFonts w:ascii="Times New Roman" w:hAnsi="Times New Roman"/>
          <w:sz w:val="28"/>
          <w:szCs w:val="28"/>
        </w:rPr>
        <w:t xml:space="preserve"> его официального обнародования.</w:t>
      </w:r>
    </w:p>
    <w:p w:rsidR="00A61482" w:rsidRPr="00A97B2D" w:rsidRDefault="00A61482" w:rsidP="00395AC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A61482" w:rsidRPr="00A97B2D" w:rsidRDefault="00A61482" w:rsidP="00395AC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A61482" w:rsidRPr="00A97B2D" w:rsidRDefault="00A61482" w:rsidP="00395A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Нижнетанайского сельсовета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Н.И.Марфин</w:t>
      </w:r>
    </w:p>
    <w:p w:rsidR="00A61482" w:rsidRPr="00A97B2D" w:rsidRDefault="00A61482" w:rsidP="00395A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B2D">
        <w:rPr>
          <w:rFonts w:ascii="Times New Roman" w:hAnsi="Times New Roman"/>
          <w:sz w:val="28"/>
          <w:szCs w:val="28"/>
        </w:rPr>
        <w:t xml:space="preserve">                                       </w:t>
      </w:r>
    </w:p>
    <w:p w:rsidR="00A61482" w:rsidRPr="00A97B2D" w:rsidRDefault="00A61482" w:rsidP="00395ACF">
      <w:pPr>
        <w:spacing w:after="0" w:line="240" w:lineRule="auto"/>
        <w:rPr>
          <w:rFonts w:ascii="Times New Roman" w:hAnsi="Times New Roman"/>
          <w:sz w:val="28"/>
          <w:szCs w:val="28"/>
        </w:rPr>
        <w:sectPr w:rsidR="00A61482" w:rsidRPr="00A97B2D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W w:w="0" w:type="auto"/>
        <w:tblLook w:val="00A0"/>
      </w:tblPr>
      <w:tblGrid>
        <w:gridCol w:w="5494"/>
        <w:gridCol w:w="4076"/>
      </w:tblGrid>
      <w:tr w:rsidR="00A61482" w:rsidRPr="000474B4" w:rsidTr="000474B4">
        <w:tc>
          <w:tcPr>
            <w:tcW w:w="5495" w:type="dxa"/>
          </w:tcPr>
          <w:p w:rsidR="00A61482" w:rsidRPr="000474B4" w:rsidRDefault="00A61482" w:rsidP="000474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A61482" w:rsidRPr="000474B4" w:rsidRDefault="00A61482" w:rsidP="000474B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474B4">
              <w:rPr>
                <w:rFonts w:ascii="Times New Roman" w:hAnsi="Times New Roman"/>
                <w:sz w:val="28"/>
                <w:szCs w:val="28"/>
              </w:rPr>
              <w:t>Приложение к постановлению</w:t>
            </w:r>
            <w:r w:rsidRPr="000474B4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0474B4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r w:rsidRPr="000474B4"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Нижнетанайского сельсовета</w:t>
            </w:r>
          </w:p>
          <w:p w:rsidR="00A61482" w:rsidRPr="000474B4" w:rsidRDefault="00A61482" w:rsidP="000474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74B4">
              <w:rPr>
                <w:rFonts w:ascii="Times New Roman" w:hAnsi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14.09.2018   </w:t>
            </w:r>
            <w:r w:rsidRPr="000474B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39-П</w:t>
            </w:r>
          </w:p>
        </w:tc>
      </w:tr>
    </w:tbl>
    <w:p w:rsidR="00A61482" w:rsidRPr="00A97B2D" w:rsidRDefault="00A61482" w:rsidP="00BC2645">
      <w:pPr>
        <w:jc w:val="center"/>
      </w:pPr>
    </w:p>
    <w:p w:rsidR="00A61482" w:rsidRPr="00A97B2D" w:rsidRDefault="00A61482" w:rsidP="00BC2645">
      <w:pPr>
        <w:jc w:val="center"/>
        <w:rPr>
          <w:rFonts w:ascii="Times New Roman" w:hAnsi="Times New Roman"/>
          <w:b/>
          <w:i/>
          <w:iCs/>
          <w:sz w:val="28"/>
          <w:szCs w:val="28"/>
        </w:rPr>
      </w:pPr>
      <w:r w:rsidRPr="00A97B2D">
        <w:rPr>
          <w:rFonts w:ascii="Times New Roman" w:hAnsi="Times New Roman"/>
          <w:b/>
          <w:iCs/>
          <w:sz w:val="28"/>
          <w:szCs w:val="28"/>
        </w:rPr>
        <w:t xml:space="preserve">Порядок формирования, утверждения и ведения планов-графиков закупок для обеспечения муниципальных нужд </w:t>
      </w:r>
      <w:r w:rsidRPr="00150A95">
        <w:rPr>
          <w:rFonts w:ascii="Times New Roman" w:hAnsi="Times New Roman"/>
          <w:b/>
          <w:sz w:val="28"/>
          <w:szCs w:val="28"/>
        </w:rPr>
        <w:t>Нижнетанайского сельсовета</w:t>
      </w:r>
    </w:p>
    <w:p w:rsidR="00A61482" w:rsidRPr="00A97B2D" w:rsidRDefault="00A61482" w:rsidP="004F25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7B2D">
        <w:rPr>
          <w:rFonts w:ascii="Times New Roman" w:hAnsi="Times New Roman"/>
          <w:iCs/>
          <w:sz w:val="28"/>
          <w:szCs w:val="28"/>
        </w:rPr>
        <w:t xml:space="preserve">1. Настоящий Порядок разработан в соответствии с </w:t>
      </w:r>
      <w:r w:rsidRPr="00A97B2D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05.06.2015 № 554</w:t>
      </w:r>
      <w:r w:rsidRPr="00A97B2D">
        <w:rPr>
          <w:rFonts w:ascii="Times New Roman" w:hAnsi="Times New Roman"/>
          <w:i/>
          <w:sz w:val="28"/>
          <w:szCs w:val="28"/>
        </w:rPr>
        <w:t xml:space="preserve"> </w:t>
      </w:r>
      <w:r w:rsidRPr="00A97B2D">
        <w:rPr>
          <w:rFonts w:ascii="Times New Roman" w:hAnsi="Times New Roman"/>
          <w:sz w:val="28"/>
          <w:szCs w:val="28"/>
        </w:rPr>
        <w:t>«О требованиях к формированию, утверждению и ведению планов-графиков закупок товаров, работ, услуг для обеспечения нужд субъекта Российской Федерации и муниципальных нужд, а также требованиях к форме планов-графиков закупок товаров, работ, услуг» и</w:t>
      </w:r>
      <w:r w:rsidRPr="00A97B2D">
        <w:rPr>
          <w:rFonts w:ascii="Times New Roman" w:hAnsi="Times New Roman"/>
          <w:i/>
          <w:sz w:val="28"/>
          <w:szCs w:val="28"/>
        </w:rPr>
        <w:t xml:space="preserve"> </w:t>
      </w:r>
      <w:r w:rsidRPr="00A97B2D">
        <w:rPr>
          <w:rFonts w:ascii="Times New Roman" w:hAnsi="Times New Roman"/>
          <w:sz w:val="28"/>
          <w:szCs w:val="28"/>
        </w:rPr>
        <w:t xml:space="preserve">устанавливает правила </w:t>
      </w:r>
      <w:r w:rsidRPr="00A97B2D">
        <w:rPr>
          <w:rFonts w:ascii="Times New Roman" w:hAnsi="Times New Roman"/>
          <w:iCs/>
          <w:sz w:val="28"/>
          <w:szCs w:val="28"/>
        </w:rPr>
        <w:t xml:space="preserve">формирования, утверждения и ведения планов-графиков закупок для обеспечения муниципальных нужд </w:t>
      </w:r>
      <w:r>
        <w:rPr>
          <w:rFonts w:ascii="Times New Roman" w:hAnsi="Times New Roman"/>
          <w:sz w:val="28"/>
          <w:szCs w:val="28"/>
        </w:rPr>
        <w:t>Нижнетанайского сельсовета</w:t>
      </w:r>
      <w:r w:rsidRPr="00A97B2D">
        <w:rPr>
          <w:rFonts w:ascii="Times New Roman" w:hAnsi="Times New Roman"/>
          <w:iCs/>
          <w:sz w:val="28"/>
          <w:szCs w:val="28"/>
        </w:rPr>
        <w:t>.</w:t>
      </w:r>
    </w:p>
    <w:p w:rsidR="00A61482" w:rsidRPr="00A97B2D" w:rsidRDefault="00A61482" w:rsidP="004F25D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97B2D">
        <w:rPr>
          <w:rFonts w:ascii="Times New Roman" w:hAnsi="Times New Roman"/>
          <w:iCs/>
          <w:sz w:val="28"/>
          <w:szCs w:val="28"/>
        </w:rPr>
        <w:t xml:space="preserve">2. </w:t>
      </w:r>
      <w:r w:rsidRPr="00A97B2D">
        <w:rPr>
          <w:rFonts w:ascii="Times New Roman" w:hAnsi="Times New Roman"/>
          <w:bCs/>
          <w:sz w:val="28"/>
          <w:szCs w:val="28"/>
        </w:rPr>
        <w:t>Планы-графики закупок утверждаются в течение 10 рабочих дней следующими заказчиками:</w:t>
      </w:r>
    </w:p>
    <w:p w:rsidR="00A61482" w:rsidRPr="00A97B2D" w:rsidRDefault="00A61482" w:rsidP="00D7142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A97B2D">
        <w:rPr>
          <w:rFonts w:ascii="Times New Roman" w:hAnsi="Times New Roman"/>
          <w:bCs/>
          <w:sz w:val="28"/>
          <w:szCs w:val="28"/>
        </w:rPr>
        <w:t xml:space="preserve">муниципальными заказчиками, действующими от имени  </w:t>
      </w:r>
      <w:r>
        <w:rPr>
          <w:rFonts w:ascii="Times New Roman" w:hAnsi="Times New Roman"/>
          <w:sz w:val="28"/>
          <w:szCs w:val="28"/>
        </w:rPr>
        <w:t xml:space="preserve">Нижнетанайского сельсовета </w:t>
      </w:r>
      <w:r w:rsidRPr="00A97B2D">
        <w:rPr>
          <w:rFonts w:ascii="Times New Roman" w:hAnsi="Times New Roman"/>
          <w:bCs/>
          <w:sz w:val="28"/>
          <w:szCs w:val="28"/>
        </w:rPr>
        <w:t>(далее - муниципальные заказчики), - 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A61482" w:rsidRPr="00A97B2D" w:rsidRDefault="00A61482" w:rsidP="00D71425">
      <w:pPr>
        <w:pStyle w:val="ListParagraph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97B2D">
        <w:rPr>
          <w:rFonts w:ascii="Times New Roman" w:hAnsi="Times New Roman"/>
          <w:bCs/>
          <w:sz w:val="28"/>
          <w:szCs w:val="28"/>
        </w:rPr>
        <w:t xml:space="preserve">бюджетными учреждениями, созданными </w:t>
      </w:r>
      <w:r>
        <w:rPr>
          <w:rFonts w:ascii="Times New Roman" w:hAnsi="Times New Roman"/>
          <w:sz w:val="28"/>
          <w:szCs w:val="28"/>
        </w:rPr>
        <w:t>Нижнетанайским сельсоветом</w:t>
      </w:r>
      <w:r w:rsidRPr="00A97B2D">
        <w:rPr>
          <w:rFonts w:ascii="Times New Roman" w:hAnsi="Times New Roman"/>
          <w:bCs/>
          <w:sz w:val="28"/>
          <w:szCs w:val="28"/>
        </w:rPr>
        <w:t xml:space="preserve">, за исключением закупок, осуществляемых в соответствии с частями 2 и </w:t>
      </w:r>
      <w:hyperlink r:id="rId10" w:history="1">
        <w:r w:rsidRPr="00A97B2D">
          <w:rPr>
            <w:rFonts w:ascii="Times New Roman" w:hAnsi="Times New Roman"/>
            <w:bCs/>
            <w:sz w:val="28"/>
            <w:szCs w:val="28"/>
          </w:rPr>
          <w:t>6 статьи 15</w:t>
        </w:r>
      </w:hyperlink>
      <w:r w:rsidRPr="00A97B2D">
        <w:rPr>
          <w:rFonts w:ascii="Times New Roman" w:hAnsi="Times New Roman"/>
          <w:bCs/>
          <w:sz w:val="28"/>
          <w:szCs w:val="28"/>
        </w:rPr>
        <w:t xml:space="preserve"> </w:t>
      </w:r>
      <w:r w:rsidRPr="00A97B2D">
        <w:rPr>
          <w:rFonts w:ascii="Times New Roman" w:hAnsi="Times New Roman"/>
          <w:sz w:val="28"/>
          <w:szCs w:val="28"/>
        </w:rPr>
        <w:t xml:space="preserve">Федерального закона от 05.04.2013 </w:t>
      </w:r>
      <w:r w:rsidRPr="00A97B2D">
        <w:rPr>
          <w:rFonts w:ascii="Times New Roman" w:hAnsi="Times New Roman"/>
          <w:sz w:val="28"/>
          <w:szCs w:val="28"/>
        </w:rPr>
        <w:br/>
        <w:t>№ 44-ФЗ «О контрактной системе в сфере закупок товаров, работ, услуг для обеспечения государственных и муниципальных нужд» (далее – Федеральный закон)</w:t>
      </w:r>
      <w:r w:rsidRPr="00A97B2D">
        <w:rPr>
          <w:rFonts w:ascii="Times New Roman" w:hAnsi="Times New Roman"/>
          <w:bCs/>
          <w:sz w:val="28"/>
          <w:szCs w:val="28"/>
        </w:rPr>
        <w:t>, - со дня утверждения плана финансово-хозяйственной деятельности;</w:t>
      </w:r>
    </w:p>
    <w:p w:rsidR="00A61482" w:rsidRPr="00A97B2D" w:rsidRDefault="00A61482" w:rsidP="00D974CD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7B2D">
        <w:rPr>
          <w:rFonts w:ascii="Times New Roman" w:hAnsi="Times New Roman"/>
          <w:sz w:val="28"/>
          <w:szCs w:val="28"/>
        </w:rPr>
        <w:t xml:space="preserve">б(1)) муниципальные унитарные предприятия, имущество которых принадлежит на праве собственности муниципальному образованию, за исключением закупок, осуществляемых в соответствии с частями 2(1) и </w:t>
      </w:r>
      <w:hyperlink r:id="rId11" w:history="1">
        <w:r w:rsidRPr="00A97B2D">
          <w:rPr>
            <w:rFonts w:ascii="Times New Roman" w:hAnsi="Times New Roman"/>
            <w:sz w:val="28"/>
            <w:szCs w:val="28"/>
          </w:rPr>
          <w:t>6 статьи 15</w:t>
        </w:r>
      </w:hyperlink>
      <w:r w:rsidRPr="00A97B2D">
        <w:rPr>
          <w:rFonts w:ascii="Times New Roman" w:hAnsi="Times New Roman"/>
          <w:sz w:val="28"/>
          <w:szCs w:val="28"/>
        </w:rPr>
        <w:t xml:space="preserve"> Федерального закона, со дня утверждения плана (программы) финансово-хозяйственной деятельности унитарного предприятия;</w:t>
      </w:r>
    </w:p>
    <w:p w:rsidR="00A61482" w:rsidRPr="00A97B2D" w:rsidRDefault="00A61482" w:rsidP="00D7142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A97B2D">
        <w:rPr>
          <w:rFonts w:ascii="Times New Roman" w:hAnsi="Times New Roman"/>
          <w:bCs/>
          <w:sz w:val="28"/>
          <w:szCs w:val="28"/>
        </w:rPr>
        <w:t xml:space="preserve">автономными учреждениями, созданными </w:t>
      </w:r>
      <w:r>
        <w:rPr>
          <w:rFonts w:ascii="Times New Roman" w:hAnsi="Times New Roman"/>
          <w:sz w:val="28"/>
          <w:szCs w:val="28"/>
        </w:rPr>
        <w:t>Нижнетанайским сельсоветом</w:t>
      </w:r>
      <w:r w:rsidRPr="00A97B2D">
        <w:rPr>
          <w:rFonts w:ascii="Times New Roman" w:hAnsi="Times New Roman"/>
          <w:bCs/>
          <w:sz w:val="28"/>
          <w:szCs w:val="28"/>
        </w:rPr>
        <w:t xml:space="preserve">, в случае, предусмотренном </w:t>
      </w:r>
      <w:hyperlink r:id="rId12" w:history="1">
        <w:r w:rsidRPr="00A97B2D">
          <w:rPr>
            <w:rFonts w:ascii="Times New Roman" w:hAnsi="Times New Roman"/>
            <w:bCs/>
            <w:sz w:val="28"/>
            <w:szCs w:val="28"/>
          </w:rPr>
          <w:t>частью 4 статьи 15</w:t>
        </w:r>
      </w:hyperlink>
      <w:r w:rsidRPr="00A97B2D">
        <w:rPr>
          <w:rFonts w:ascii="Times New Roman" w:hAnsi="Times New Roman"/>
          <w:bCs/>
          <w:sz w:val="28"/>
          <w:szCs w:val="28"/>
        </w:rPr>
        <w:t xml:space="preserve"> Федерального закона, - со дня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</w:t>
      </w:r>
      <w:r>
        <w:rPr>
          <w:rFonts w:ascii="Times New Roman" w:hAnsi="Times New Roman"/>
          <w:sz w:val="28"/>
          <w:szCs w:val="28"/>
        </w:rPr>
        <w:t>Нижнетанайского сельсовета</w:t>
      </w:r>
      <w:r w:rsidRPr="00A97B2D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A97B2D">
        <w:rPr>
          <w:rFonts w:ascii="Times New Roman" w:hAnsi="Times New Roman"/>
          <w:bCs/>
          <w:sz w:val="28"/>
          <w:szCs w:val="28"/>
        </w:rPr>
        <w:t xml:space="preserve">или приобретение объектов недвижимого имущества в муниципальную собственность </w:t>
      </w:r>
      <w:r>
        <w:rPr>
          <w:rFonts w:ascii="Times New Roman" w:hAnsi="Times New Roman"/>
          <w:sz w:val="28"/>
          <w:szCs w:val="28"/>
        </w:rPr>
        <w:t>Нижнетанайского сельсовета</w:t>
      </w:r>
      <w:r w:rsidRPr="00A97B2D">
        <w:rPr>
          <w:rFonts w:ascii="Times New Roman" w:hAnsi="Times New Roman"/>
          <w:bCs/>
          <w:sz w:val="28"/>
          <w:szCs w:val="28"/>
        </w:rPr>
        <w:t xml:space="preserve"> (далее - субсидии). При этом в план-график закупок включаются только закупки, которые планируется осуществлять за счет субсидий;</w:t>
      </w:r>
    </w:p>
    <w:p w:rsidR="00A61482" w:rsidRPr="00A97B2D" w:rsidRDefault="00A61482" w:rsidP="00D7142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A97B2D">
        <w:rPr>
          <w:rFonts w:ascii="Times New Roman" w:hAnsi="Times New Roman"/>
          <w:bCs/>
          <w:sz w:val="28"/>
          <w:szCs w:val="28"/>
        </w:rPr>
        <w:t xml:space="preserve">бюджетными, автономными учреждениями, созданными </w:t>
      </w:r>
      <w:r>
        <w:rPr>
          <w:rFonts w:ascii="Times New Roman" w:hAnsi="Times New Roman"/>
          <w:sz w:val="28"/>
          <w:szCs w:val="28"/>
        </w:rPr>
        <w:t>Нижнетанайским сельсоветом</w:t>
      </w:r>
      <w:r w:rsidRPr="00A97B2D">
        <w:rPr>
          <w:rFonts w:ascii="Times New Roman" w:hAnsi="Times New Roman"/>
          <w:bCs/>
          <w:sz w:val="28"/>
          <w:szCs w:val="28"/>
        </w:rPr>
        <w:t xml:space="preserve">, муниципальными унитарными предприятиями, осуществляющими закупки в рамках переданных им органами местного самоуправления </w:t>
      </w:r>
      <w:r>
        <w:rPr>
          <w:rFonts w:ascii="Times New Roman" w:hAnsi="Times New Roman"/>
          <w:sz w:val="28"/>
          <w:szCs w:val="28"/>
        </w:rPr>
        <w:t>Нижнетанайского сельсовета</w:t>
      </w:r>
      <w:r w:rsidRPr="00A97B2D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A97B2D">
        <w:rPr>
          <w:rFonts w:ascii="Times New Roman" w:hAnsi="Times New Roman"/>
          <w:bCs/>
          <w:sz w:val="28"/>
          <w:szCs w:val="28"/>
        </w:rPr>
        <w:t xml:space="preserve">полномочий муниципального заказчика по заключению и исполнению от имени </w:t>
      </w:r>
      <w:r>
        <w:rPr>
          <w:rFonts w:ascii="Times New Roman" w:hAnsi="Times New Roman"/>
          <w:sz w:val="28"/>
          <w:szCs w:val="28"/>
        </w:rPr>
        <w:t>Нижнетанайского сельсовета</w:t>
      </w:r>
      <w:r w:rsidRPr="00A97B2D">
        <w:rPr>
          <w:rFonts w:ascii="Times New Roman" w:hAnsi="Times New Roman"/>
          <w:bCs/>
          <w:sz w:val="28"/>
          <w:szCs w:val="28"/>
        </w:rPr>
        <w:t xml:space="preserve"> муниципальных контрактов от лица указанных органов, в случаях, предусмотренных частью 6 статьи 15 Федерального закона, - со дня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A61482" w:rsidRPr="00A97B2D" w:rsidRDefault="00A61482" w:rsidP="00585E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7B2D">
        <w:rPr>
          <w:rFonts w:ascii="Times New Roman" w:hAnsi="Times New Roman"/>
          <w:bCs/>
          <w:sz w:val="28"/>
          <w:szCs w:val="28"/>
        </w:rPr>
        <w:t xml:space="preserve">3. </w:t>
      </w:r>
      <w:r w:rsidRPr="00A97B2D">
        <w:rPr>
          <w:rFonts w:ascii="Times New Roman" w:hAnsi="Times New Roman"/>
          <w:sz w:val="28"/>
          <w:szCs w:val="28"/>
        </w:rPr>
        <w:t>Планы-графики закупок формируются заказчиками, указанными в пункте 2 настоящего Порядка, ежегодно на очередной финансовый год  в соответствии с планом закупок в следующие сроки с учетом следующих положений:</w:t>
      </w:r>
    </w:p>
    <w:p w:rsidR="00A61482" w:rsidRPr="00A97B2D" w:rsidRDefault="00A61482" w:rsidP="00B32A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7B2D">
        <w:rPr>
          <w:rFonts w:ascii="Times New Roman" w:hAnsi="Times New Roman"/>
          <w:sz w:val="28"/>
          <w:szCs w:val="28"/>
        </w:rPr>
        <w:t xml:space="preserve">а) заказчики, указанные в подпункте «а» пункта 2 настоящего Порядка: </w:t>
      </w:r>
    </w:p>
    <w:p w:rsidR="00A61482" w:rsidRPr="00A97B2D" w:rsidRDefault="00A61482" w:rsidP="00A85F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B2D">
        <w:rPr>
          <w:rFonts w:ascii="Times New Roman" w:hAnsi="Times New Roman" w:cs="Times New Roman"/>
          <w:sz w:val="28"/>
          <w:szCs w:val="28"/>
        </w:rPr>
        <w:t xml:space="preserve">формируют планы-графики закупок после внесения решения о местном бюджете на рассмотрение </w:t>
      </w:r>
      <w:r w:rsidRPr="003F2726">
        <w:rPr>
          <w:rFonts w:ascii="Times New Roman" w:hAnsi="Times New Roman" w:cs="Times New Roman"/>
          <w:sz w:val="28"/>
          <w:szCs w:val="28"/>
        </w:rPr>
        <w:t>Нижнетанайского сельского Совета депутатов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97B2D">
        <w:rPr>
          <w:rFonts w:ascii="Times New Roman" w:hAnsi="Times New Roman" w:cs="Times New Roman"/>
          <w:sz w:val="28"/>
          <w:szCs w:val="28"/>
        </w:rPr>
        <w:t>в сроки, установленные главными распорядителями средств местного бюджета</w:t>
      </w:r>
      <w:r w:rsidRPr="00A97B2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A97B2D">
        <w:rPr>
          <w:rFonts w:ascii="Times New Roman" w:hAnsi="Times New Roman" w:cs="Times New Roman"/>
          <w:sz w:val="28"/>
          <w:szCs w:val="28"/>
        </w:rPr>
        <w:t>но не позднее</w:t>
      </w:r>
      <w:r w:rsidRPr="00A97B2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 рабочих</w:t>
      </w:r>
      <w:r w:rsidRPr="003F2726">
        <w:rPr>
          <w:rFonts w:ascii="Times New Roman" w:hAnsi="Times New Roman" w:cs="Times New Roman"/>
          <w:sz w:val="28"/>
          <w:szCs w:val="28"/>
        </w:rPr>
        <w:t xml:space="preserve"> дней;</w:t>
      </w:r>
    </w:p>
    <w:p w:rsidR="00A61482" w:rsidRPr="00A97B2D" w:rsidRDefault="00A61482" w:rsidP="00651F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B2D">
        <w:rPr>
          <w:rFonts w:ascii="Times New Roman" w:hAnsi="Times New Roman" w:cs="Times New Roman"/>
          <w:sz w:val="28"/>
          <w:szCs w:val="28"/>
        </w:rPr>
        <w:t>утверждают сформированные планы-графики закупок после их уточнения (при необходимости) и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в сроки, установленные главными распорядителями средств местного бюджета</w:t>
      </w:r>
      <w:r w:rsidRPr="00A97B2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A97B2D">
        <w:rPr>
          <w:rFonts w:ascii="Times New Roman" w:hAnsi="Times New Roman" w:cs="Times New Roman"/>
          <w:sz w:val="28"/>
          <w:szCs w:val="28"/>
        </w:rPr>
        <w:t xml:space="preserve">но не </w:t>
      </w:r>
      <w:r>
        <w:rPr>
          <w:rFonts w:ascii="Times New Roman" w:hAnsi="Times New Roman" w:cs="Times New Roman"/>
          <w:sz w:val="28"/>
          <w:szCs w:val="28"/>
        </w:rPr>
        <w:t>позднее</w:t>
      </w:r>
      <w:r w:rsidRPr="00A97B2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 рабочих</w:t>
      </w:r>
      <w:r w:rsidRPr="003F2726">
        <w:rPr>
          <w:rFonts w:ascii="Times New Roman" w:hAnsi="Times New Roman" w:cs="Times New Roman"/>
          <w:sz w:val="28"/>
          <w:szCs w:val="28"/>
        </w:rPr>
        <w:t xml:space="preserve"> дней;</w:t>
      </w:r>
    </w:p>
    <w:p w:rsidR="00A61482" w:rsidRPr="00A97B2D" w:rsidRDefault="00A61482" w:rsidP="00A85F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7B2D">
        <w:rPr>
          <w:rFonts w:ascii="Times New Roman" w:hAnsi="Times New Roman"/>
          <w:sz w:val="28"/>
          <w:szCs w:val="28"/>
        </w:rPr>
        <w:t>б) заказчики, указанные в подпункте «б» пункта 2 настоящего Порядка:</w:t>
      </w:r>
    </w:p>
    <w:p w:rsidR="00A61482" w:rsidRPr="00A97B2D" w:rsidRDefault="00A61482" w:rsidP="00A85F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B2D">
        <w:rPr>
          <w:rFonts w:ascii="Times New Roman" w:hAnsi="Times New Roman" w:cs="Times New Roman"/>
          <w:sz w:val="28"/>
          <w:szCs w:val="28"/>
        </w:rPr>
        <w:t xml:space="preserve">формируют планы-графики закупок после внесения проекта решения о местном бюджете на рассмотрение </w:t>
      </w:r>
      <w:r w:rsidRPr="003F2726">
        <w:rPr>
          <w:rFonts w:ascii="Times New Roman" w:hAnsi="Times New Roman" w:cs="Times New Roman"/>
          <w:sz w:val="28"/>
          <w:szCs w:val="28"/>
        </w:rPr>
        <w:t>Нижнетанайского сельского Совета депутатов</w:t>
      </w:r>
      <w:r w:rsidRPr="00A97B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97B2D">
        <w:rPr>
          <w:rFonts w:ascii="Times New Roman" w:hAnsi="Times New Roman" w:cs="Times New Roman"/>
          <w:sz w:val="28"/>
          <w:szCs w:val="28"/>
        </w:rPr>
        <w:t xml:space="preserve">в сроки, установленные органами местного самоуправления, осуществляющими функции и полномочия их учредителя, но не позднее </w:t>
      </w:r>
      <w:r w:rsidRPr="003F2726">
        <w:rPr>
          <w:rFonts w:ascii="Times New Roman" w:hAnsi="Times New Roman" w:cs="Times New Roman"/>
          <w:sz w:val="28"/>
          <w:szCs w:val="28"/>
        </w:rPr>
        <w:t>10 дней;</w:t>
      </w:r>
    </w:p>
    <w:p w:rsidR="00A61482" w:rsidRPr="00A97B2D" w:rsidRDefault="00A61482" w:rsidP="00EF2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B2D">
        <w:rPr>
          <w:rFonts w:ascii="Times New Roman" w:hAnsi="Times New Roman" w:cs="Times New Roman"/>
          <w:sz w:val="28"/>
          <w:szCs w:val="28"/>
        </w:rPr>
        <w:t xml:space="preserve">утверждают планы-графики закупок после их уточнения (при необходимости) и утверждения планов финансово-хозяйственной деятельности в сроки, установленные органами, осуществляющими функции и полномочия их учредителя, но не позднее </w:t>
      </w:r>
      <w:r w:rsidRPr="00A97B2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 рабочих</w:t>
      </w:r>
      <w:r w:rsidRPr="003F2726">
        <w:rPr>
          <w:rFonts w:ascii="Times New Roman" w:hAnsi="Times New Roman" w:cs="Times New Roman"/>
          <w:sz w:val="28"/>
          <w:szCs w:val="28"/>
        </w:rPr>
        <w:t xml:space="preserve"> дней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61482" w:rsidRPr="00A97B2D" w:rsidRDefault="00A61482" w:rsidP="00A847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97B2D">
        <w:rPr>
          <w:rFonts w:ascii="Times New Roman" w:hAnsi="Times New Roman"/>
          <w:sz w:val="28"/>
          <w:szCs w:val="28"/>
        </w:rPr>
        <w:t>б(1)) заказчики, указанные в подпункте «б(1)» пункта 2 настоящего Порядка:</w:t>
      </w:r>
    </w:p>
    <w:p w:rsidR="00A61482" w:rsidRPr="00A97B2D" w:rsidRDefault="00A61482" w:rsidP="00A847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97B2D">
        <w:rPr>
          <w:rFonts w:ascii="Times New Roman" w:hAnsi="Times New Roman"/>
          <w:sz w:val="28"/>
          <w:szCs w:val="28"/>
        </w:rPr>
        <w:t>формируют планы-графики закупок при планировании в соответствии с законодательством Российской Федерации их финансово-хозяйственной деятельности;</w:t>
      </w:r>
    </w:p>
    <w:p w:rsidR="00A61482" w:rsidRPr="00A97B2D" w:rsidRDefault="00A61482" w:rsidP="00A847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97B2D">
        <w:rPr>
          <w:rFonts w:ascii="Times New Roman" w:hAnsi="Times New Roman"/>
          <w:sz w:val="28"/>
          <w:szCs w:val="28"/>
        </w:rPr>
        <w:t>уточняют при необходимости планы-графики закупок, после их уточнения и утверждения плана (программы) финансово-хозяйственной деятельности предприятия утверждают планы-графики закупок в срок, установленный пунктом 2 настоящего Порядка;</w:t>
      </w:r>
    </w:p>
    <w:p w:rsidR="00A61482" w:rsidRPr="00A97B2D" w:rsidRDefault="00A61482" w:rsidP="00585E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7B2D">
        <w:rPr>
          <w:rFonts w:ascii="Times New Roman" w:hAnsi="Times New Roman"/>
          <w:sz w:val="28"/>
          <w:szCs w:val="28"/>
        </w:rPr>
        <w:t>в) заказчики, указанные в подпункте «в» пункта 2 настоящего Порядка:</w:t>
      </w:r>
    </w:p>
    <w:p w:rsidR="00A61482" w:rsidRPr="00A97B2D" w:rsidRDefault="00A61482" w:rsidP="002845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B2D">
        <w:rPr>
          <w:rFonts w:ascii="Times New Roman" w:hAnsi="Times New Roman" w:cs="Times New Roman"/>
          <w:sz w:val="28"/>
          <w:szCs w:val="28"/>
        </w:rPr>
        <w:t xml:space="preserve">формируют планы-графики закупок после внесения проекта решения </w:t>
      </w:r>
      <w:r w:rsidRPr="00A97B2D">
        <w:rPr>
          <w:rFonts w:ascii="Times New Roman" w:hAnsi="Times New Roman" w:cs="Times New Roman"/>
          <w:sz w:val="28"/>
          <w:szCs w:val="28"/>
        </w:rPr>
        <w:br/>
        <w:t xml:space="preserve">о местном бюджете на рассмотрение </w:t>
      </w:r>
      <w:r w:rsidRPr="00E50885">
        <w:rPr>
          <w:rFonts w:ascii="Times New Roman" w:hAnsi="Times New Roman" w:cs="Times New Roman"/>
          <w:sz w:val="28"/>
          <w:szCs w:val="28"/>
        </w:rPr>
        <w:t>Нижнетанайского сельского Совета депутатов</w:t>
      </w:r>
      <w:r w:rsidRPr="00A97B2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A97B2D">
        <w:rPr>
          <w:rFonts w:ascii="Times New Roman" w:hAnsi="Times New Roman" w:cs="Times New Roman"/>
          <w:sz w:val="28"/>
          <w:szCs w:val="28"/>
        </w:rPr>
        <w:t>но не позднее</w:t>
      </w:r>
      <w:r w:rsidRPr="00A97B2D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10 рабочих</w:t>
      </w:r>
      <w:r w:rsidRPr="003F2726">
        <w:rPr>
          <w:rFonts w:ascii="Times New Roman" w:hAnsi="Times New Roman" w:cs="Times New Roman"/>
          <w:sz w:val="28"/>
          <w:szCs w:val="28"/>
        </w:rPr>
        <w:t xml:space="preserve"> дней</w:t>
      </w:r>
      <w:r w:rsidRPr="00A97B2D">
        <w:rPr>
          <w:rFonts w:ascii="Times New Roman" w:hAnsi="Times New Roman" w:cs="Times New Roman"/>
          <w:sz w:val="28"/>
          <w:szCs w:val="28"/>
        </w:rPr>
        <w:t>;</w:t>
      </w:r>
    </w:p>
    <w:p w:rsidR="00A61482" w:rsidRPr="00A97B2D" w:rsidRDefault="00A61482" w:rsidP="002845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B2D">
        <w:rPr>
          <w:rFonts w:ascii="Times New Roman" w:hAnsi="Times New Roman" w:cs="Times New Roman"/>
          <w:sz w:val="28"/>
          <w:szCs w:val="28"/>
        </w:rPr>
        <w:t>утверждают планы-графики закупок после их уточнения (при необходимости) и заключения согла</w:t>
      </w:r>
      <w:r>
        <w:rPr>
          <w:rFonts w:ascii="Times New Roman" w:hAnsi="Times New Roman" w:cs="Times New Roman"/>
          <w:sz w:val="28"/>
          <w:szCs w:val="28"/>
        </w:rPr>
        <w:t>шений о предоставлении субсидий, но не позднее 10 рабочих дней.</w:t>
      </w:r>
    </w:p>
    <w:p w:rsidR="00A61482" w:rsidRPr="00A97B2D" w:rsidRDefault="00A61482" w:rsidP="00585E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7B2D">
        <w:rPr>
          <w:rFonts w:ascii="Times New Roman" w:hAnsi="Times New Roman"/>
          <w:sz w:val="28"/>
          <w:szCs w:val="28"/>
        </w:rPr>
        <w:t>г) юридические лица, указанные в подпункте «г» пункта 2 настоящего Порядка:</w:t>
      </w:r>
    </w:p>
    <w:p w:rsidR="00A61482" w:rsidRPr="00A97B2D" w:rsidRDefault="00A61482" w:rsidP="00044E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B2D">
        <w:rPr>
          <w:rFonts w:ascii="Times New Roman" w:hAnsi="Times New Roman" w:cs="Times New Roman"/>
          <w:sz w:val="28"/>
          <w:szCs w:val="28"/>
        </w:rPr>
        <w:t xml:space="preserve">формируют планы-графики закупок после внесения проекта решения </w:t>
      </w:r>
      <w:r w:rsidRPr="00A97B2D">
        <w:rPr>
          <w:rFonts w:ascii="Times New Roman" w:hAnsi="Times New Roman" w:cs="Times New Roman"/>
          <w:sz w:val="28"/>
          <w:szCs w:val="28"/>
        </w:rPr>
        <w:br/>
        <w:t xml:space="preserve">о местном бюджете на рассмотрение </w:t>
      </w:r>
      <w:r w:rsidRPr="00E50885">
        <w:rPr>
          <w:rFonts w:ascii="Times New Roman" w:hAnsi="Times New Roman" w:cs="Times New Roman"/>
          <w:sz w:val="28"/>
          <w:szCs w:val="28"/>
        </w:rPr>
        <w:t>Нижнетанайского сельского Совета депутатов</w:t>
      </w:r>
      <w:r w:rsidRPr="00A97B2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A97B2D">
        <w:rPr>
          <w:rFonts w:ascii="Times New Roman" w:hAnsi="Times New Roman" w:cs="Times New Roman"/>
          <w:sz w:val="28"/>
          <w:szCs w:val="28"/>
        </w:rPr>
        <w:t>но не позднее</w:t>
      </w:r>
      <w:r w:rsidRPr="00A97B2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 рабочих</w:t>
      </w:r>
      <w:r w:rsidRPr="003F2726">
        <w:rPr>
          <w:rFonts w:ascii="Times New Roman" w:hAnsi="Times New Roman" w:cs="Times New Roman"/>
          <w:sz w:val="28"/>
          <w:szCs w:val="28"/>
        </w:rPr>
        <w:t xml:space="preserve"> дней</w:t>
      </w:r>
      <w:r w:rsidRPr="00A97B2D">
        <w:rPr>
          <w:rFonts w:ascii="Times New Roman" w:hAnsi="Times New Roman" w:cs="Times New Roman"/>
          <w:sz w:val="28"/>
          <w:szCs w:val="28"/>
        </w:rPr>
        <w:t>;</w:t>
      </w:r>
    </w:p>
    <w:p w:rsidR="00A61482" w:rsidRPr="00A97B2D" w:rsidRDefault="00A61482" w:rsidP="00044E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B2D">
        <w:rPr>
          <w:rFonts w:ascii="Times New Roman" w:hAnsi="Times New Roman" w:cs="Times New Roman"/>
          <w:sz w:val="28"/>
          <w:szCs w:val="28"/>
        </w:rPr>
        <w:t xml:space="preserve">утверждают планы-графики закупок после их уточнения (при необходимости) и заключения соглашений о передаче указанным юридическим лицам соответствующими муниципальными органами </w:t>
      </w:r>
      <w:r w:rsidRPr="00E50885">
        <w:rPr>
          <w:rFonts w:ascii="Times New Roman" w:hAnsi="Times New Roman" w:cs="Times New Roman"/>
          <w:sz w:val="28"/>
          <w:szCs w:val="28"/>
        </w:rPr>
        <w:t>Нижнетанайского сельсовета</w:t>
      </w:r>
      <w:r w:rsidRPr="00A97B2D">
        <w:rPr>
          <w:rFonts w:ascii="Times New Roman" w:hAnsi="Times New Roman" w:cs="Times New Roman"/>
          <w:sz w:val="28"/>
          <w:szCs w:val="28"/>
        </w:rPr>
        <w:t>, являющимися муниципальными заказчиками, полномочий муниципального заказчика на заключение и исполнение муниципальных контрактов от лица указанных органов</w:t>
      </w:r>
      <w:r w:rsidRPr="00E50885">
        <w:rPr>
          <w:rFonts w:ascii="Times New Roman" w:hAnsi="Times New Roman" w:cs="Times New Roman"/>
          <w:sz w:val="28"/>
          <w:szCs w:val="28"/>
        </w:rPr>
        <w:t>, не позднее 10 рабочих дней.</w:t>
      </w:r>
    </w:p>
    <w:p w:rsidR="00A61482" w:rsidRPr="00A97B2D" w:rsidRDefault="00A61482" w:rsidP="00044E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B2D">
        <w:rPr>
          <w:rFonts w:ascii="Times New Roman" w:hAnsi="Times New Roman" w:cs="Times New Roman"/>
          <w:sz w:val="28"/>
          <w:szCs w:val="28"/>
        </w:rPr>
        <w:t xml:space="preserve">4. Формирование, утверждение и ведение планов-графиков закупок заказчиками, указанными в подпункте «г» пункта 2 настоящего Порядка, осуществляется от лица органов местного самоуправления </w:t>
      </w:r>
      <w:r w:rsidRPr="00E50885">
        <w:rPr>
          <w:rFonts w:ascii="Times New Roman" w:hAnsi="Times New Roman" w:cs="Times New Roman"/>
          <w:sz w:val="28"/>
          <w:szCs w:val="28"/>
        </w:rPr>
        <w:t>Нижнетанайского сельсовета</w:t>
      </w:r>
      <w:r w:rsidRPr="00A97B2D">
        <w:rPr>
          <w:rFonts w:ascii="Times New Roman" w:hAnsi="Times New Roman" w:cs="Times New Roman"/>
          <w:sz w:val="28"/>
          <w:szCs w:val="28"/>
        </w:rPr>
        <w:t>, передавших этим заказчикам свои полномочия.</w:t>
      </w:r>
    </w:p>
    <w:p w:rsidR="00A61482" w:rsidRPr="00A97B2D" w:rsidRDefault="00A61482" w:rsidP="002054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B2D">
        <w:rPr>
          <w:rFonts w:ascii="Times New Roman" w:hAnsi="Times New Roman" w:cs="Times New Roman"/>
          <w:sz w:val="28"/>
          <w:szCs w:val="28"/>
        </w:rPr>
        <w:t>5. В план-график закупок включается перечень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путем определения поставщика (подрядчика, исполнителя) способом, устанавливаемым Правительством Российской Федерации в соответствии со статьей 111 Федерального закона.</w:t>
      </w:r>
    </w:p>
    <w:p w:rsidR="00A61482" w:rsidRPr="00A97B2D" w:rsidRDefault="00A61482" w:rsidP="002054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B2D">
        <w:rPr>
          <w:rFonts w:ascii="Times New Roman" w:hAnsi="Times New Roman" w:cs="Times New Roman"/>
          <w:sz w:val="28"/>
          <w:szCs w:val="28"/>
        </w:rPr>
        <w:t>6. В случае если определение поставщиков (подрядчиков, исполнителей) для заказчиков, указанных в пункте 2 настоящего Порядка, осуществляется уполномоченным органом или уполномоченным учреждением, определенными решениями о создании такого органа, учреждения или решениями о наделении их полномочиями в соответствии со статьей 26 Федерального закона, то формирование планов-графиков закупок осуществляется с учетом порядка взаимодействия заказчиков с уполномоченным органом, уполномоченным учреждением.</w:t>
      </w:r>
    </w:p>
    <w:p w:rsidR="00A61482" w:rsidRPr="00A97B2D" w:rsidRDefault="00A61482" w:rsidP="002054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B2D">
        <w:rPr>
          <w:rFonts w:ascii="Times New Roman" w:hAnsi="Times New Roman" w:cs="Times New Roman"/>
          <w:sz w:val="28"/>
          <w:szCs w:val="28"/>
        </w:rPr>
        <w:t>7. 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законом случаях в течение года, на который утвержден план-график закупок,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 закупок.</w:t>
      </w:r>
    </w:p>
    <w:p w:rsidR="00A61482" w:rsidRPr="00A97B2D" w:rsidRDefault="00A61482" w:rsidP="002054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B2D">
        <w:rPr>
          <w:rFonts w:ascii="Times New Roman" w:hAnsi="Times New Roman" w:cs="Times New Roman"/>
          <w:sz w:val="28"/>
          <w:szCs w:val="28"/>
        </w:rPr>
        <w:t>8. В случае если период осуществления закупки, включаемой в план-график закупок заказчиков, указанных в пункте 2 настоящего Порядка, в соответствии с бюджетным законодательством превышает срок, на который утверждается план-график закупок, в план-график закупок также включается сведения о закупке на весь срок исполнения контракта.</w:t>
      </w:r>
    </w:p>
    <w:p w:rsidR="00A61482" w:rsidRPr="00A97B2D" w:rsidRDefault="00A61482" w:rsidP="002054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B2D">
        <w:rPr>
          <w:rFonts w:ascii="Times New Roman" w:hAnsi="Times New Roman" w:cs="Times New Roman"/>
          <w:sz w:val="28"/>
          <w:szCs w:val="28"/>
        </w:rPr>
        <w:t xml:space="preserve">8. Заказчики, указанные в пункте 2 настоящего Порядка, ведут планы-графики закупок в соответствии с положениями Федерального закона и настоящего Порядка. </w:t>
      </w:r>
    </w:p>
    <w:p w:rsidR="00A61482" w:rsidRPr="00A97B2D" w:rsidRDefault="00A61482" w:rsidP="002054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B2D">
        <w:rPr>
          <w:rFonts w:ascii="Times New Roman" w:hAnsi="Times New Roman" w:cs="Times New Roman"/>
          <w:sz w:val="28"/>
          <w:szCs w:val="28"/>
        </w:rPr>
        <w:t>Внесение изменений в планы-графики закупок осуществляется в случае внесения изменений в план закупок, а также в следующих случаях:</w:t>
      </w:r>
    </w:p>
    <w:p w:rsidR="00A61482" w:rsidRPr="00A97B2D" w:rsidRDefault="00A61482" w:rsidP="002054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B2D">
        <w:rPr>
          <w:rFonts w:ascii="Times New Roman" w:hAnsi="Times New Roman" w:cs="Times New Roman"/>
          <w:sz w:val="28"/>
          <w:szCs w:val="28"/>
        </w:rPr>
        <w:t>а) изменение объема и (или) стоимости планируемых к приобретению товаров, работ, услуг, выявленные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A61482" w:rsidRPr="00A97B2D" w:rsidRDefault="00A61482" w:rsidP="002054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B2D">
        <w:rPr>
          <w:rFonts w:ascii="Times New Roman" w:hAnsi="Times New Roman" w:cs="Times New Roman"/>
          <w:sz w:val="28"/>
          <w:szCs w:val="28"/>
        </w:rPr>
        <w:t>б) 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</w:p>
    <w:p w:rsidR="00A61482" w:rsidRPr="00A97B2D" w:rsidRDefault="00A61482" w:rsidP="002054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B2D">
        <w:rPr>
          <w:rFonts w:ascii="Times New Roman" w:hAnsi="Times New Roman" w:cs="Times New Roman"/>
          <w:sz w:val="28"/>
          <w:szCs w:val="28"/>
        </w:rPr>
        <w:t>в) отмена заказчиком закупки, предусмотренной планом-графиком закупок;</w:t>
      </w:r>
    </w:p>
    <w:p w:rsidR="00A61482" w:rsidRPr="00A97B2D" w:rsidRDefault="00A61482" w:rsidP="002054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B2D">
        <w:rPr>
          <w:rFonts w:ascii="Times New Roman" w:hAnsi="Times New Roman" w:cs="Times New Roman"/>
          <w:sz w:val="28"/>
          <w:szCs w:val="28"/>
        </w:rPr>
        <w:t>г) образовавшаяся экономия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A61482" w:rsidRPr="00A97B2D" w:rsidRDefault="00A61482" w:rsidP="002054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B2D">
        <w:rPr>
          <w:rFonts w:ascii="Times New Roman" w:hAnsi="Times New Roman" w:cs="Times New Roman"/>
          <w:sz w:val="28"/>
          <w:szCs w:val="28"/>
        </w:rPr>
        <w:t>д) выдача предписания органами контроля, определенными статьей 99 Федерального закона, в том числе об аннулировании процедуры определения поставщиков (подрядчиков, исполнителей);</w:t>
      </w:r>
    </w:p>
    <w:p w:rsidR="00A61482" w:rsidRPr="00A97B2D" w:rsidRDefault="00A61482" w:rsidP="002054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B2D">
        <w:rPr>
          <w:rFonts w:ascii="Times New Roman" w:hAnsi="Times New Roman" w:cs="Times New Roman"/>
          <w:sz w:val="28"/>
          <w:szCs w:val="28"/>
        </w:rPr>
        <w:t>е) реализация решения, принятого заказчиком по итогам обязательного общественного обсуждения закупки;</w:t>
      </w:r>
    </w:p>
    <w:p w:rsidR="00A61482" w:rsidRPr="00A97B2D" w:rsidRDefault="00A61482" w:rsidP="002054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B2D">
        <w:rPr>
          <w:rFonts w:ascii="Times New Roman" w:hAnsi="Times New Roman" w:cs="Times New Roman"/>
          <w:sz w:val="28"/>
          <w:szCs w:val="28"/>
        </w:rPr>
        <w:t>ж) возникновение обстоятельств, предвидеть которые на дату утверждения плана-графика закупок было невозможно;</w:t>
      </w:r>
    </w:p>
    <w:p w:rsidR="00A61482" w:rsidRPr="00A97B2D" w:rsidRDefault="00A61482" w:rsidP="002054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B2D">
        <w:rPr>
          <w:rFonts w:ascii="Times New Roman" w:hAnsi="Times New Roman" w:cs="Times New Roman"/>
          <w:sz w:val="28"/>
          <w:szCs w:val="28"/>
        </w:rPr>
        <w:t xml:space="preserve">з) </w:t>
      </w:r>
      <w:r w:rsidRPr="00A97B2D">
        <w:rPr>
          <w:rFonts w:ascii="Times New Roman" w:hAnsi="Times New Roman" w:cs="Times New Roman"/>
          <w:i/>
          <w:sz w:val="28"/>
          <w:szCs w:val="28"/>
        </w:rPr>
        <w:t>иные случаи.</w:t>
      </w:r>
    </w:p>
    <w:p w:rsidR="00A61482" w:rsidRPr="00A97B2D" w:rsidRDefault="00A61482" w:rsidP="002054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B2D">
        <w:rPr>
          <w:rFonts w:ascii="Times New Roman" w:hAnsi="Times New Roman" w:cs="Times New Roman"/>
          <w:sz w:val="28"/>
          <w:szCs w:val="28"/>
        </w:rPr>
        <w:t>9. Внесение изменений в план-график закупок по каждому объекту закупки осуществляется не позднее чем за 10 дней до дня размещения в единой информационной системе в сфере закупок (а до ввода ее в эксплуатацию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(</w:t>
      </w:r>
      <w:r w:rsidRPr="00A97B2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A97B2D">
        <w:rPr>
          <w:rFonts w:ascii="Times New Roman" w:hAnsi="Times New Roman" w:cs="Times New Roman"/>
          <w:sz w:val="28"/>
          <w:szCs w:val="28"/>
        </w:rPr>
        <w:t>.</w:t>
      </w:r>
      <w:r w:rsidRPr="00A97B2D">
        <w:rPr>
          <w:rFonts w:ascii="Times New Roman" w:hAnsi="Times New Roman" w:cs="Times New Roman"/>
          <w:sz w:val="28"/>
          <w:szCs w:val="28"/>
          <w:lang w:val="en-US"/>
        </w:rPr>
        <w:t>zakupki</w:t>
      </w:r>
      <w:r w:rsidRPr="00A97B2D">
        <w:rPr>
          <w:rFonts w:ascii="Times New Roman" w:hAnsi="Times New Roman" w:cs="Times New Roman"/>
          <w:sz w:val="28"/>
          <w:szCs w:val="28"/>
        </w:rPr>
        <w:t>.</w:t>
      </w:r>
      <w:r w:rsidRPr="00A97B2D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Pr="00A97B2D">
        <w:rPr>
          <w:rFonts w:ascii="Times New Roman" w:hAnsi="Times New Roman" w:cs="Times New Roman"/>
          <w:sz w:val="28"/>
          <w:szCs w:val="28"/>
        </w:rPr>
        <w:t>.</w:t>
      </w:r>
      <w:r w:rsidRPr="00A97B2D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A97B2D">
        <w:rPr>
          <w:rFonts w:ascii="Times New Roman" w:hAnsi="Times New Roman" w:cs="Times New Roman"/>
          <w:sz w:val="28"/>
          <w:szCs w:val="28"/>
        </w:rPr>
        <w:t>) извещения об осуществлении закупки, направления приглашения принять участие в определении поставщика (подрядчика, исполнителя), за исключением случая указанного в пункте 10 настоящего Порядка, а в случае если в соответствии с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контракта.</w:t>
      </w:r>
    </w:p>
    <w:p w:rsidR="00A61482" w:rsidRPr="00A97B2D" w:rsidRDefault="00A61482" w:rsidP="002054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71"/>
      <w:bookmarkEnd w:id="0"/>
      <w:r w:rsidRPr="00A97B2D">
        <w:rPr>
          <w:rFonts w:ascii="Times New Roman" w:hAnsi="Times New Roman" w:cs="Times New Roman"/>
          <w:sz w:val="28"/>
          <w:szCs w:val="28"/>
        </w:rPr>
        <w:t>10. 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пунктами 9 и 28 части 1 статьи 93 Федерального закона - не позднее чем за один день до даты заключения контракта.</w:t>
      </w:r>
    </w:p>
    <w:p w:rsidR="00A61482" w:rsidRPr="00A97B2D" w:rsidRDefault="00A61482" w:rsidP="00CC087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7B2D">
        <w:rPr>
          <w:sz w:val="28"/>
          <w:szCs w:val="28"/>
        </w:rPr>
        <w:t>11. План-график закупок содержит приложения, содержащие обоснования в отношении каждого объекта закупки, подготовленные в порядке, установленном Правительством Российской Федерации в соответствии с</w:t>
      </w:r>
      <w:r w:rsidRPr="00A97B2D">
        <w:rPr>
          <w:rStyle w:val="apple-converted-space"/>
          <w:sz w:val="28"/>
          <w:szCs w:val="28"/>
        </w:rPr>
        <w:t> </w:t>
      </w:r>
      <w:r w:rsidRPr="00A97B2D">
        <w:rPr>
          <w:sz w:val="28"/>
          <w:szCs w:val="28"/>
        </w:rPr>
        <w:t>частью 7 статьи 18</w:t>
      </w:r>
      <w:r w:rsidRPr="00A97B2D">
        <w:rPr>
          <w:rStyle w:val="apple-converted-space"/>
          <w:sz w:val="28"/>
          <w:szCs w:val="28"/>
        </w:rPr>
        <w:t> </w:t>
      </w:r>
      <w:r w:rsidRPr="00A97B2D">
        <w:rPr>
          <w:sz w:val="28"/>
          <w:szCs w:val="28"/>
        </w:rPr>
        <w:t>Федерального закона, в том числе:</w:t>
      </w:r>
    </w:p>
    <w:p w:rsidR="00A61482" w:rsidRPr="00A97B2D" w:rsidRDefault="00A61482" w:rsidP="00CC087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7B2D">
        <w:rPr>
          <w:sz w:val="28"/>
          <w:szCs w:val="28"/>
        </w:rPr>
        <w:t>обоснование начальной (максимальной) цены контракта или цены контракта, заключаемого с единственным поставщиком (подрядчиком, исполнителем), определяемых в соответствии со</w:t>
      </w:r>
      <w:r w:rsidRPr="00A97B2D">
        <w:rPr>
          <w:rStyle w:val="apple-converted-space"/>
          <w:sz w:val="28"/>
          <w:szCs w:val="28"/>
        </w:rPr>
        <w:t> </w:t>
      </w:r>
      <w:r w:rsidRPr="00A97B2D">
        <w:rPr>
          <w:sz w:val="28"/>
          <w:szCs w:val="28"/>
        </w:rPr>
        <w:t>статьей 22</w:t>
      </w:r>
      <w:r w:rsidRPr="00A97B2D">
        <w:rPr>
          <w:rStyle w:val="apple-converted-space"/>
          <w:sz w:val="28"/>
          <w:szCs w:val="28"/>
        </w:rPr>
        <w:t> </w:t>
      </w:r>
      <w:r w:rsidRPr="00A97B2D">
        <w:rPr>
          <w:sz w:val="28"/>
          <w:szCs w:val="28"/>
        </w:rPr>
        <w:t>Федерального закона</w:t>
      </w:r>
      <w:r w:rsidRPr="0093556F">
        <w:rPr>
          <w:sz w:val="28"/>
          <w:szCs w:val="28"/>
        </w:rPr>
        <w:t xml:space="preserve">, </w:t>
      </w:r>
      <w:r w:rsidRPr="007B172C">
        <w:rPr>
          <w:sz w:val="28"/>
          <w:szCs w:val="28"/>
        </w:rPr>
        <w:t>с указанием включенных в объект закупки количества и единиц измерения товаров, работ, услуг (при наличии);</w:t>
      </w:r>
    </w:p>
    <w:p w:rsidR="00A61482" w:rsidRPr="00A97B2D" w:rsidRDefault="00A61482" w:rsidP="00CC087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7B2D">
        <w:rPr>
          <w:sz w:val="28"/>
          <w:szCs w:val="28"/>
        </w:rPr>
        <w:t>обоснование способа определения поставщика (подрядчика, исполнителя) в соответствии с</w:t>
      </w:r>
      <w:r w:rsidRPr="00A97B2D">
        <w:rPr>
          <w:rStyle w:val="apple-converted-space"/>
          <w:sz w:val="28"/>
          <w:szCs w:val="28"/>
        </w:rPr>
        <w:t> </w:t>
      </w:r>
      <w:r w:rsidRPr="00A97B2D">
        <w:rPr>
          <w:sz w:val="28"/>
          <w:szCs w:val="28"/>
        </w:rPr>
        <w:t>главой 3</w:t>
      </w:r>
      <w:r w:rsidRPr="00A97B2D">
        <w:rPr>
          <w:rStyle w:val="apple-converted-space"/>
          <w:sz w:val="28"/>
          <w:szCs w:val="28"/>
        </w:rPr>
        <w:t> </w:t>
      </w:r>
      <w:r w:rsidRPr="00A97B2D">
        <w:rPr>
          <w:sz w:val="28"/>
          <w:szCs w:val="28"/>
        </w:rPr>
        <w:t>Федерального закона, в том числе дополнительные требования к участникам закупки (при наличии таких требований), установленные в соответствии с</w:t>
      </w:r>
      <w:r w:rsidRPr="00A97B2D">
        <w:rPr>
          <w:rStyle w:val="apple-converted-space"/>
          <w:sz w:val="28"/>
          <w:szCs w:val="28"/>
        </w:rPr>
        <w:t> </w:t>
      </w:r>
      <w:r w:rsidRPr="00A97B2D">
        <w:rPr>
          <w:sz w:val="28"/>
          <w:szCs w:val="28"/>
        </w:rPr>
        <w:t>частью 2 статьи 31</w:t>
      </w:r>
      <w:r w:rsidRPr="00A97B2D">
        <w:rPr>
          <w:rStyle w:val="apple-converted-space"/>
          <w:sz w:val="28"/>
          <w:szCs w:val="28"/>
        </w:rPr>
        <w:t> </w:t>
      </w:r>
      <w:r w:rsidRPr="00A97B2D">
        <w:rPr>
          <w:sz w:val="28"/>
          <w:szCs w:val="28"/>
        </w:rPr>
        <w:t>Федерального закона.</w:t>
      </w:r>
    </w:p>
    <w:p w:rsidR="00A61482" w:rsidRPr="00A97B2D" w:rsidRDefault="00A61482" w:rsidP="00CC087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7B2D">
        <w:rPr>
          <w:sz w:val="28"/>
          <w:szCs w:val="28"/>
        </w:rPr>
        <w:t>12. Информация, включаемая в план-график закупок должна соответствовать показателям плана закупок, в том числе:</w:t>
      </w:r>
    </w:p>
    <w:p w:rsidR="00A61482" w:rsidRPr="00A97B2D" w:rsidRDefault="00A61482" w:rsidP="00CC087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7B2D">
        <w:rPr>
          <w:sz w:val="28"/>
          <w:szCs w:val="28"/>
        </w:rPr>
        <w:t>а) включаемые в план-график закупок идентификационные коды закупок должны соответствовать идентификационному коду закупки, включенному в план закупок;</w:t>
      </w:r>
    </w:p>
    <w:p w:rsidR="00A61482" w:rsidRPr="00A97B2D" w:rsidRDefault="00A61482" w:rsidP="00CC087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7B2D">
        <w:rPr>
          <w:sz w:val="28"/>
          <w:szCs w:val="28"/>
        </w:rPr>
        <w:t>б) включаемая в план-график закупок информация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должна соответствовать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</w:p>
    <w:p w:rsidR="00A61482" w:rsidRPr="00A97B2D" w:rsidRDefault="00A61482" w:rsidP="000B69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A97B2D">
        <w:rPr>
          <w:rFonts w:ascii="Times New Roman" w:hAnsi="Times New Roman"/>
          <w:sz w:val="28"/>
          <w:szCs w:val="28"/>
        </w:rPr>
        <w:t xml:space="preserve">13. </w:t>
      </w:r>
      <w:r w:rsidRPr="00A97B2D">
        <w:rPr>
          <w:rFonts w:ascii="Times New Roman" w:hAnsi="Times New Roman"/>
          <w:iCs/>
          <w:sz w:val="28"/>
          <w:szCs w:val="28"/>
        </w:rPr>
        <w:t xml:space="preserve">Планы-графики закупок формируются и ведутся заказчиками, указанными в пункте 2 настоящего Порядка, в соответствии с требованиями к форме, утвержденными Постановлением Правительства Российской Федерации </w:t>
      </w:r>
      <w:r w:rsidRPr="00A97B2D">
        <w:rPr>
          <w:rFonts w:ascii="Times New Roman" w:hAnsi="Times New Roman"/>
          <w:sz w:val="28"/>
          <w:szCs w:val="28"/>
        </w:rPr>
        <w:t>05.06.2015 № 554</w:t>
      </w:r>
      <w:r w:rsidRPr="00A97B2D">
        <w:rPr>
          <w:rFonts w:ascii="Times New Roman" w:hAnsi="Times New Roman"/>
          <w:i/>
          <w:sz w:val="28"/>
          <w:szCs w:val="28"/>
        </w:rPr>
        <w:t xml:space="preserve"> </w:t>
      </w:r>
      <w:r w:rsidRPr="00A97B2D">
        <w:rPr>
          <w:rFonts w:ascii="Times New Roman" w:hAnsi="Times New Roman"/>
          <w:sz w:val="28"/>
          <w:szCs w:val="28"/>
        </w:rPr>
        <w:t>«О требованиях к формированию, утверждению и ведению планов-графиков закупок товаров, работ, услуг для обеспечения нужд субъекта Российской Федерации и муниципальных нужд, а также требованиях к форме планов-графиков закупок товаров, работ, услуг»</w:t>
      </w:r>
      <w:r w:rsidRPr="00A97B2D">
        <w:rPr>
          <w:rFonts w:ascii="Times New Roman" w:hAnsi="Times New Roman"/>
          <w:iCs/>
          <w:sz w:val="28"/>
          <w:szCs w:val="28"/>
        </w:rPr>
        <w:t>.</w:t>
      </w:r>
    </w:p>
    <w:sectPr w:rsidR="00A61482" w:rsidRPr="00A97B2D" w:rsidSect="000B69C2">
      <w:pgSz w:w="11906" w:h="16838"/>
      <w:pgMar w:top="1134" w:right="851" w:bottom="53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482" w:rsidRDefault="00A61482" w:rsidP="00882C40">
      <w:pPr>
        <w:spacing w:after="0" w:line="240" w:lineRule="auto"/>
      </w:pPr>
      <w:r>
        <w:separator/>
      </w:r>
    </w:p>
  </w:endnote>
  <w:endnote w:type="continuationSeparator" w:id="0">
    <w:p w:rsidR="00A61482" w:rsidRDefault="00A61482" w:rsidP="00882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482" w:rsidRDefault="00A61482" w:rsidP="00882C40">
      <w:pPr>
        <w:spacing w:after="0" w:line="240" w:lineRule="auto"/>
      </w:pPr>
      <w:r>
        <w:separator/>
      </w:r>
    </w:p>
  </w:footnote>
  <w:footnote w:type="continuationSeparator" w:id="0">
    <w:p w:rsidR="00A61482" w:rsidRDefault="00A61482" w:rsidP="00882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482" w:rsidRDefault="00A61482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05B91"/>
    <w:multiLevelType w:val="hybridMultilevel"/>
    <w:tmpl w:val="7108A40A"/>
    <w:lvl w:ilvl="0" w:tplc="B2062C1C">
      <w:start w:val="1"/>
      <w:numFmt w:val="decimal"/>
      <w:lvlText w:val="%1."/>
      <w:lvlJc w:val="left"/>
      <w:pPr>
        <w:tabs>
          <w:tab w:val="num" w:pos="964"/>
        </w:tabs>
        <w:ind w:firstLine="709"/>
      </w:pPr>
      <w:rPr>
        <w:rFonts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D233380"/>
    <w:multiLevelType w:val="hybridMultilevel"/>
    <w:tmpl w:val="8E96A590"/>
    <w:lvl w:ilvl="0" w:tplc="1402E5EE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7B007C78"/>
    <w:multiLevelType w:val="hybridMultilevel"/>
    <w:tmpl w:val="67E4FEA4"/>
    <w:lvl w:ilvl="0" w:tplc="81C61B2E">
      <w:start w:val="1"/>
      <w:numFmt w:val="russianLower"/>
      <w:lvlText w:val="%1)"/>
      <w:lvlJc w:val="left"/>
      <w:pPr>
        <w:tabs>
          <w:tab w:val="num" w:pos="1021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5ACF"/>
    <w:rsid w:val="000013CA"/>
    <w:rsid w:val="000141A2"/>
    <w:rsid w:val="000201E4"/>
    <w:rsid w:val="00024439"/>
    <w:rsid w:val="000321D4"/>
    <w:rsid w:val="000345FF"/>
    <w:rsid w:val="00044E83"/>
    <w:rsid w:val="000474B4"/>
    <w:rsid w:val="00062B4C"/>
    <w:rsid w:val="000755AF"/>
    <w:rsid w:val="00085845"/>
    <w:rsid w:val="000862A2"/>
    <w:rsid w:val="000A3964"/>
    <w:rsid w:val="000B69C2"/>
    <w:rsid w:val="000F7C2D"/>
    <w:rsid w:val="00105B03"/>
    <w:rsid w:val="00115680"/>
    <w:rsid w:val="00123D2A"/>
    <w:rsid w:val="00127CB5"/>
    <w:rsid w:val="00130E56"/>
    <w:rsid w:val="001310CE"/>
    <w:rsid w:val="00137644"/>
    <w:rsid w:val="00137744"/>
    <w:rsid w:val="00140DE6"/>
    <w:rsid w:val="00144793"/>
    <w:rsid w:val="00150A95"/>
    <w:rsid w:val="00162EB2"/>
    <w:rsid w:val="001701A1"/>
    <w:rsid w:val="001811BF"/>
    <w:rsid w:val="00182F2B"/>
    <w:rsid w:val="001A3806"/>
    <w:rsid w:val="001B20CF"/>
    <w:rsid w:val="001D5A29"/>
    <w:rsid w:val="0020476E"/>
    <w:rsid w:val="00205451"/>
    <w:rsid w:val="00207609"/>
    <w:rsid w:val="00210623"/>
    <w:rsid w:val="00230805"/>
    <w:rsid w:val="0023777D"/>
    <w:rsid w:val="0024369E"/>
    <w:rsid w:val="00245008"/>
    <w:rsid w:val="00245038"/>
    <w:rsid w:val="00246B70"/>
    <w:rsid w:val="00255B4B"/>
    <w:rsid w:val="00265CDA"/>
    <w:rsid w:val="002845AB"/>
    <w:rsid w:val="00285B6B"/>
    <w:rsid w:val="00291D49"/>
    <w:rsid w:val="00292302"/>
    <w:rsid w:val="00293278"/>
    <w:rsid w:val="00297377"/>
    <w:rsid w:val="002A2632"/>
    <w:rsid w:val="002A5056"/>
    <w:rsid w:val="002B32F9"/>
    <w:rsid w:val="002B4A64"/>
    <w:rsid w:val="002C44D5"/>
    <w:rsid w:val="002D33AE"/>
    <w:rsid w:val="002D6341"/>
    <w:rsid w:val="002E4D9D"/>
    <w:rsid w:val="002E562B"/>
    <w:rsid w:val="002E7DE5"/>
    <w:rsid w:val="003237A2"/>
    <w:rsid w:val="003348AC"/>
    <w:rsid w:val="00337E5C"/>
    <w:rsid w:val="00341164"/>
    <w:rsid w:val="003414BA"/>
    <w:rsid w:val="00341562"/>
    <w:rsid w:val="00347F38"/>
    <w:rsid w:val="00361C87"/>
    <w:rsid w:val="00364AE1"/>
    <w:rsid w:val="00375956"/>
    <w:rsid w:val="00375A8D"/>
    <w:rsid w:val="00385638"/>
    <w:rsid w:val="00386DCD"/>
    <w:rsid w:val="00391031"/>
    <w:rsid w:val="00395ACF"/>
    <w:rsid w:val="003A64B6"/>
    <w:rsid w:val="003A6BAE"/>
    <w:rsid w:val="003B07B6"/>
    <w:rsid w:val="003B26E1"/>
    <w:rsid w:val="003B4161"/>
    <w:rsid w:val="003D6F8D"/>
    <w:rsid w:val="003E6E14"/>
    <w:rsid w:val="003F2726"/>
    <w:rsid w:val="00410E14"/>
    <w:rsid w:val="00416F12"/>
    <w:rsid w:val="00434DDD"/>
    <w:rsid w:val="00446113"/>
    <w:rsid w:val="004527D3"/>
    <w:rsid w:val="00464816"/>
    <w:rsid w:val="00480843"/>
    <w:rsid w:val="0048421F"/>
    <w:rsid w:val="00496BAB"/>
    <w:rsid w:val="004A13A1"/>
    <w:rsid w:val="004B2099"/>
    <w:rsid w:val="004B31E8"/>
    <w:rsid w:val="004F25D7"/>
    <w:rsid w:val="004F6E6D"/>
    <w:rsid w:val="005236DC"/>
    <w:rsid w:val="00550335"/>
    <w:rsid w:val="0056586F"/>
    <w:rsid w:val="005751FC"/>
    <w:rsid w:val="005818DF"/>
    <w:rsid w:val="00585E84"/>
    <w:rsid w:val="00596D38"/>
    <w:rsid w:val="005C1ED8"/>
    <w:rsid w:val="005C4921"/>
    <w:rsid w:val="005D4203"/>
    <w:rsid w:val="005E6A28"/>
    <w:rsid w:val="005F2ECA"/>
    <w:rsid w:val="005F685A"/>
    <w:rsid w:val="0060354B"/>
    <w:rsid w:val="00616EE5"/>
    <w:rsid w:val="00621D57"/>
    <w:rsid w:val="00622FE5"/>
    <w:rsid w:val="00626402"/>
    <w:rsid w:val="00630A5B"/>
    <w:rsid w:val="0063607C"/>
    <w:rsid w:val="00651FD7"/>
    <w:rsid w:val="00654F76"/>
    <w:rsid w:val="00654FC0"/>
    <w:rsid w:val="00660AC6"/>
    <w:rsid w:val="00664E6E"/>
    <w:rsid w:val="00674090"/>
    <w:rsid w:val="0068089A"/>
    <w:rsid w:val="006834B6"/>
    <w:rsid w:val="006866B1"/>
    <w:rsid w:val="00687D43"/>
    <w:rsid w:val="00696BD5"/>
    <w:rsid w:val="006A77B4"/>
    <w:rsid w:val="006B2B89"/>
    <w:rsid w:val="006C5519"/>
    <w:rsid w:val="006D1921"/>
    <w:rsid w:val="0070357D"/>
    <w:rsid w:val="00716719"/>
    <w:rsid w:val="007170BF"/>
    <w:rsid w:val="00721479"/>
    <w:rsid w:val="007334B9"/>
    <w:rsid w:val="0073653E"/>
    <w:rsid w:val="00762B84"/>
    <w:rsid w:val="00775A1E"/>
    <w:rsid w:val="00782A73"/>
    <w:rsid w:val="0078334A"/>
    <w:rsid w:val="007B172C"/>
    <w:rsid w:val="007C44B7"/>
    <w:rsid w:val="007C46E3"/>
    <w:rsid w:val="007C77F7"/>
    <w:rsid w:val="007E2623"/>
    <w:rsid w:val="007F054C"/>
    <w:rsid w:val="007F3E2F"/>
    <w:rsid w:val="007F58A6"/>
    <w:rsid w:val="0081645B"/>
    <w:rsid w:val="00821409"/>
    <w:rsid w:val="008225D5"/>
    <w:rsid w:val="00830E8C"/>
    <w:rsid w:val="00861F57"/>
    <w:rsid w:val="0086312B"/>
    <w:rsid w:val="008757F6"/>
    <w:rsid w:val="00882C40"/>
    <w:rsid w:val="00890E39"/>
    <w:rsid w:val="00897252"/>
    <w:rsid w:val="008B6120"/>
    <w:rsid w:val="008C0043"/>
    <w:rsid w:val="008D5888"/>
    <w:rsid w:val="008E22A7"/>
    <w:rsid w:val="00900664"/>
    <w:rsid w:val="009118E9"/>
    <w:rsid w:val="009228A5"/>
    <w:rsid w:val="0092713E"/>
    <w:rsid w:val="009305D8"/>
    <w:rsid w:val="009329E9"/>
    <w:rsid w:val="0093556F"/>
    <w:rsid w:val="00944E1B"/>
    <w:rsid w:val="0095063C"/>
    <w:rsid w:val="00951246"/>
    <w:rsid w:val="009655F3"/>
    <w:rsid w:val="00991F19"/>
    <w:rsid w:val="009946BC"/>
    <w:rsid w:val="009A6143"/>
    <w:rsid w:val="009B565C"/>
    <w:rsid w:val="009B6C93"/>
    <w:rsid w:val="009D04EB"/>
    <w:rsid w:val="009D512A"/>
    <w:rsid w:val="009D5DE4"/>
    <w:rsid w:val="009F53AB"/>
    <w:rsid w:val="009F6DB2"/>
    <w:rsid w:val="009F792D"/>
    <w:rsid w:val="00A14400"/>
    <w:rsid w:val="00A302FF"/>
    <w:rsid w:val="00A45714"/>
    <w:rsid w:val="00A61482"/>
    <w:rsid w:val="00A73F7D"/>
    <w:rsid w:val="00A768CD"/>
    <w:rsid w:val="00A806A8"/>
    <w:rsid w:val="00A84771"/>
    <w:rsid w:val="00A85F5D"/>
    <w:rsid w:val="00A86137"/>
    <w:rsid w:val="00A91E7A"/>
    <w:rsid w:val="00A97B2D"/>
    <w:rsid w:val="00AA67CD"/>
    <w:rsid w:val="00AC099C"/>
    <w:rsid w:val="00AD1E90"/>
    <w:rsid w:val="00AE259A"/>
    <w:rsid w:val="00AE28A2"/>
    <w:rsid w:val="00B000E5"/>
    <w:rsid w:val="00B0116C"/>
    <w:rsid w:val="00B06986"/>
    <w:rsid w:val="00B11444"/>
    <w:rsid w:val="00B16D95"/>
    <w:rsid w:val="00B21993"/>
    <w:rsid w:val="00B30AA9"/>
    <w:rsid w:val="00B32A61"/>
    <w:rsid w:val="00B370A0"/>
    <w:rsid w:val="00B378B8"/>
    <w:rsid w:val="00B527AD"/>
    <w:rsid w:val="00B7483D"/>
    <w:rsid w:val="00B907B1"/>
    <w:rsid w:val="00B9702E"/>
    <w:rsid w:val="00BA4223"/>
    <w:rsid w:val="00BB124B"/>
    <w:rsid w:val="00BC2645"/>
    <w:rsid w:val="00BC2B9A"/>
    <w:rsid w:val="00BE3D2E"/>
    <w:rsid w:val="00BE7CE2"/>
    <w:rsid w:val="00C11345"/>
    <w:rsid w:val="00C14387"/>
    <w:rsid w:val="00C17FD0"/>
    <w:rsid w:val="00C24D6E"/>
    <w:rsid w:val="00C27334"/>
    <w:rsid w:val="00C35309"/>
    <w:rsid w:val="00C37F56"/>
    <w:rsid w:val="00C40018"/>
    <w:rsid w:val="00C408DF"/>
    <w:rsid w:val="00C430F1"/>
    <w:rsid w:val="00C4651B"/>
    <w:rsid w:val="00C604BF"/>
    <w:rsid w:val="00C632AC"/>
    <w:rsid w:val="00C74B39"/>
    <w:rsid w:val="00C843D8"/>
    <w:rsid w:val="00CA0D6C"/>
    <w:rsid w:val="00CA16E4"/>
    <w:rsid w:val="00CA1792"/>
    <w:rsid w:val="00CB080E"/>
    <w:rsid w:val="00CB23D1"/>
    <w:rsid w:val="00CB3CAC"/>
    <w:rsid w:val="00CC0879"/>
    <w:rsid w:val="00CE10EE"/>
    <w:rsid w:val="00CE4626"/>
    <w:rsid w:val="00CF0630"/>
    <w:rsid w:val="00CF1FB3"/>
    <w:rsid w:val="00D20EAC"/>
    <w:rsid w:val="00D2578B"/>
    <w:rsid w:val="00D46C1A"/>
    <w:rsid w:val="00D528B1"/>
    <w:rsid w:val="00D642D2"/>
    <w:rsid w:val="00D7034D"/>
    <w:rsid w:val="00D71425"/>
    <w:rsid w:val="00D93A30"/>
    <w:rsid w:val="00D9565B"/>
    <w:rsid w:val="00D974CD"/>
    <w:rsid w:val="00DA4774"/>
    <w:rsid w:val="00DA74D9"/>
    <w:rsid w:val="00DB3C21"/>
    <w:rsid w:val="00DB427A"/>
    <w:rsid w:val="00DC0A2D"/>
    <w:rsid w:val="00DC3C25"/>
    <w:rsid w:val="00DC5F75"/>
    <w:rsid w:val="00DF7383"/>
    <w:rsid w:val="00E00D77"/>
    <w:rsid w:val="00E13088"/>
    <w:rsid w:val="00E210DB"/>
    <w:rsid w:val="00E21268"/>
    <w:rsid w:val="00E224EB"/>
    <w:rsid w:val="00E31C9C"/>
    <w:rsid w:val="00E373C2"/>
    <w:rsid w:val="00E40CCC"/>
    <w:rsid w:val="00E41665"/>
    <w:rsid w:val="00E50885"/>
    <w:rsid w:val="00E57269"/>
    <w:rsid w:val="00E57EC8"/>
    <w:rsid w:val="00E702A9"/>
    <w:rsid w:val="00E9094A"/>
    <w:rsid w:val="00E93099"/>
    <w:rsid w:val="00E93808"/>
    <w:rsid w:val="00E950F8"/>
    <w:rsid w:val="00EA59E4"/>
    <w:rsid w:val="00EB7081"/>
    <w:rsid w:val="00EB795B"/>
    <w:rsid w:val="00EE3FB3"/>
    <w:rsid w:val="00EE6E73"/>
    <w:rsid w:val="00EF2411"/>
    <w:rsid w:val="00F00045"/>
    <w:rsid w:val="00F036A1"/>
    <w:rsid w:val="00F12A51"/>
    <w:rsid w:val="00F23FFD"/>
    <w:rsid w:val="00F26B55"/>
    <w:rsid w:val="00F31A76"/>
    <w:rsid w:val="00F44533"/>
    <w:rsid w:val="00F533B1"/>
    <w:rsid w:val="00F54D65"/>
    <w:rsid w:val="00F7243F"/>
    <w:rsid w:val="00F8356B"/>
    <w:rsid w:val="00F96FEF"/>
    <w:rsid w:val="00FA00EB"/>
    <w:rsid w:val="00FA0E6D"/>
    <w:rsid w:val="00FA4C3D"/>
    <w:rsid w:val="00FA6278"/>
    <w:rsid w:val="00FB3811"/>
    <w:rsid w:val="00FB52C9"/>
    <w:rsid w:val="00FC27AB"/>
    <w:rsid w:val="00FC49FD"/>
    <w:rsid w:val="00FE204C"/>
    <w:rsid w:val="00FF5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86F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150A95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99"/>
    <w:rsid w:val="00395AC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64E6E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64E6E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664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64E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82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82C4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82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82C40"/>
    <w:rPr>
      <w:rFonts w:cs="Times New Roman"/>
    </w:rPr>
  </w:style>
  <w:style w:type="paragraph" w:styleId="ListParagraph">
    <w:name w:val="List Paragraph"/>
    <w:basedOn w:val="Normal"/>
    <w:uiPriority w:val="99"/>
    <w:qFormat/>
    <w:rsid w:val="00292302"/>
    <w:pPr>
      <w:ind w:left="720"/>
      <w:contextualSpacing/>
    </w:pPr>
    <w:rPr>
      <w:lang w:eastAsia="en-US"/>
    </w:rPr>
  </w:style>
  <w:style w:type="character" w:customStyle="1" w:styleId="blk">
    <w:name w:val="blk"/>
    <w:basedOn w:val="DefaultParagraphFont"/>
    <w:uiPriority w:val="99"/>
    <w:rsid w:val="000862A2"/>
    <w:rPr>
      <w:rFonts w:cs="Times New Roman"/>
    </w:rPr>
  </w:style>
  <w:style w:type="character" w:customStyle="1" w:styleId="u">
    <w:name w:val="u"/>
    <w:basedOn w:val="DefaultParagraphFont"/>
    <w:uiPriority w:val="99"/>
    <w:rsid w:val="00585E84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FB381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B3811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FB3811"/>
    <w:rPr>
      <w:rFonts w:cs="Times New Roman"/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rsid w:val="00D528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D528B1"/>
    <w:rPr>
      <w:rFonts w:ascii="Courier New" w:hAnsi="Courier New" w:cs="Courier New"/>
      <w:sz w:val="20"/>
      <w:szCs w:val="20"/>
    </w:rPr>
  </w:style>
  <w:style w:type="character" w:customStyle="1" w:styleId="r">
    <w:name w:val="r"/>
    <w:basedOn w:val="DefaultParagraphFont"/>
    <w:uiPriority w:val="99"/>
    <w:rsid w:val="00D528B1"/>
    <w:rPr>
      <w:rFonts w:cs="Times New Roman"/>
    </w:rPr>
  </w:style>
  <w:style w:type="paragraph" w:customStyle="1" w:styleId="ConsPlusNormal">
    <w:name w:val="ConsPlusNormal"/>
    <w:uiPriority w:val="99"/>
    <w:rsid w:val="00C843D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D9565B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CC08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CC087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2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2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2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2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2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2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2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2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742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2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2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2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2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2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2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742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2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2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4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742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=E1A296588FED5AF669EF87A76E44B254CB389B8318AF84D0480AE6D1881FB00F0AE926873E7C2B4BD461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E922C81E3F64A26F0E53AAE8C38997F355E0CFA973FDF0D25C61EBAE5F730A1FC273F70TFh9K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E1A296588FED5AF669EF87A76E44B254CB389B8318AF84D0480AE6D1881FB00F0AE926873E7C2B4AD469J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74</TotalTime>
  <Pages>7</Pages>
  <Words>2225</Words>
  <Characters>12688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Artemova</dc:creator>
  <cp:keywords/>
  <dc:description/>
  <cp:lastModifiedBy>User</cp:lastModifiedBy>
  <cp:revision>7</cp:revision>
  <cp:lastPrinted>2018-09-13T08:59:00Z</cp:lastPrinted>
  <dcterms:created xsi:type="dcterms:W3CDTF">2018-04-06T07:45:00Z</dcterms:created>
  <dcterms:modified xsi:type="dcterms:W3CDTF">2018-09-13T09:07:00Z</dcterms:modified>
</cp:coreProperties>
</file>